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EBA8" w14:textId="1DA36A03" w:rsidR="0009520F" w:rsidRDefault="00A135CD" w:rsidP="0009520F">
      <w:pPr>
        <w:jc w:val="center"/>
        <w:rPr>
          <w:rFonts w:ascii="Avenir Next Condensed Regular" w:hAnsi="Avenir Next Condensed Regular"/>
          <w:b/>
          <w:color w:val="182D3C"/>
          <w:sz w:val="36"/>
        </w:rPr>
      </w:pPr>
      <w:r>
        <w:rPr>
          <w:rFonts w:ascii="Avenir Next Condensed Regular" w:hAnsi="Avenir Next Condensed Regular"/>
          <w:b/>
          <w:noProof/>
          <w:color w:val="182D3C"/>
          <w:sz w:val="36"/>
        </w:rPr>
        <w:drawing>
          <wp:anchor distT="0" distB="0" distL="114300" distR="114300" simplePos="0" relativeHeight="251660288" behindDoc="0" locked="0" layoutInCell="1" allowOverlap="1" wp14:anchorId="2126BAA0" wp14:editId="189741D3">
            <wp:simplePos x="0" y="0"/>
            <wp:positionH relativeFrom="column">
              <wp:posOffset>-868045</wp:posOffset>
            </wp:positionH>
            <wp:positionV relativeFrom="paragraph">
              <wp:posOffset>-861695</wp:posOffset>
            </wp:positionV>
            <wp:extent cx="1673497" cy="1673497"/>
            <wp:effectExtent l="0" t="0" r="3175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497" cy="1673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2F1">
        <w:rPr>
          <w:rFonts w:ascii="Avenir Next Condensed Regular" w:hAnsi="Avenir Next Condensed Regular"/>
          <w:b/>
          <w:color w:val="182D3C"/>
          <w:sz w:val="36"/>
        </w:rPr>
        <w:t>LETTRE DE CANDIDATURE</w:t>
      </w:r>
    </w:p>
    <w:p w14:paraId="36DC7562" w14:textId="77777777" w:rsidR="004152F1" w:rsidRPr="005200F3" w:rsidRDefault="004152F1" w:rsidP="0009520F">
      <w:pPr>
        <w:jc w:val="center"/>
        <w:rPr>
          <w:rFonts w:ascii="Avenir Next Condensed Regular" w:hAnsi="Avenir Next Condensed Regular"/>
          <w:b/>
          <w:color w:val="182D3C"/>
          <w:sz w:val="36"/>
        </w:rPr>
      </w:pPr>
      <w:r>
        <w:rPr>
          <w:rFonts w:ascii="Avenir Next Condensed Regular" w:hAnsi="Avenir Next Condensed Regular"/>
          <w:b/>
          <w:color w:val="182D3C"/>
          <w:sz w:val="36"/>
        </w:rPr>
        <w:t>CONSEIL D’ADMINISTRATION</w:t>
      </w:r>
    </w:p>
    <w:p w14:paraId="428FF310" w14:textId="7DC507C7" w:rsidR="009E7DE1" w:rsidRDefault="009E7DE1"/>
    <w:p w14:paraId="276C8B13" w14:textId="77777777" w:rsidR="0009520F" w:rsidRDefault="0009520F"/>
    <w:p w14:paraId="0A201EB7" w14:textId="77777777" w:rsidR="0009520F" w:rsidRDefault="0009520F" w:rsidP="00551907">
      <w:pPr>
        <w:jc w:val="both"/>
        <w:rPr>
          <w:rFonts w:asciiTheme="minorHAnsi" w:hAnsiTheme="minorHAnsi" w:cstheme="minorHAnsi"/>
          <w:sz w:val="40"/>
        </w:rPr>
      </w:pPr>
    </w:p>
    <w:p w14:paraId="0D46F88C" w14:textId="411CC0E3" w:rsidR="004152F1" w:rsidRDefault="004152F1" w:rsidP="004152F1">
      <w:pPr>
        <w:jc w:val="right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</w:rPr>
        <w:t>…………………………………………, le ……………………………………. 20</w:t>
      </w:r>
      <w:r w:rsidR="00221C16">
        <w:rPr>
          <w:rFonts w:asciiTheme="minorHAnsi" w:hAnsiTheme="minorHAnsi" w:cstheme="minorHAnsi"/>
        </w:rPr>
        <w:t>2</w:t>
      </w:r>
      <w:r w:rsidR="00A135CD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</w:p>
    <w:p w14:paraId="76B9D0D2" w14:textId="77777777" w:rsidR="004152F1" w:rsidRDefault="004152F1" w:rsidP="00551907">
      <w:pPr>
        <w:jc w:val="both"/>
        <w:rPr>
          <w:rFonts w:asciiTheme="minorHAnsi" w:hAnsiTheme="minorHAnsi" w:cstheme="minorHAnsi"/>
          <w:sz w:val="40"/>
        </w:rPr>
      </w:pPr>
    </w:p>
    <w:p w14:paraId="518D10CF" w14:textId="77777777" w:rsidR="004152F1" w:rsidRDefault="004152F1" w:rsidP="00551907">
      <w:pPr>
        <w:jc w:val="both"/>
        <w:rPr>
          <w:rFonts w:asciiTheme="minorHAnsi" w:hAnsiTheme="minorHAnsi" w:cstheme="minorHAnsi"/>
          <w:sz w:val="40"/>
        </w:rPr>
      </w:pPr>
    </w:p>
    <w:p w14:paraId="2BCAAD3E" w14:textId="77777777" w:rsidR="004152F1" w:rsidRDefault="004152F1" w:rsidP="00551907">
      <w:pPr>
        <w:jc w:val="both"/>
        <w:rPr>
          <w:rFonts w:asciiTheme="minorHAnsi" w:hAnsiTheme="minorHAnsi" w:cstheme="minorHAnsi"/>
          <w:sz w:val="40"/>
        </w:rPr>
      </w:pPr>
    </w:p>
    <w:p w14:paraId="1964E769" w14:textId="77777777" w:rsidR="004152F1" w:rsidRDefault="004152F1" w:rsidP="00551907">
      <w:pPr>
        <w:jc w:val="both"/>
        <w:rPr>
          <w:rFonts w:asciiTheme="minorHAnsi" w:hAnsiTheme="minorHAnsi" w:cstheme="minorHAnsi"/>
          <w:sz w:val="40"/>
        </w:rPr>
      </w:pPr>
    </w:p>
    <w:p w14:paraId="4F0E7059" w14:textId="77777777" w:rsidR="004152F1" w:rsidRPr="00551907" w:rsidRDefault="004152F1" w:rsidP="00551907">
      <w:pPr>
        <w:jc w:val="both"/>
        <w:rPr>
          <w:rFonts w:asciiTheme="minorHAnsi" w:hAnsiTheme="minorHAnsi" w:cstheme="minorHAnsi"/>
          <w:sz w:val="40"/>
        </w:rPr>
      </w:pPr>
    </w:p>
    <w:p w14:paraId="77F8F1ED" w14:textId="3EA1E7CE" w:rsidR="00551907" w:rsidRPr="00551907" w:rsidRDefault="00551907" w:rsidP="004152F1">
      <w:pPr>
        <w:spacing w:line="360" w:lineRule="auto"/>
        <w:jc w:val="both"/>
        <w:rPr>
          <w:rFonts w:asciiTheme="minorHAnsi" w:eastAsia="Times New Roman" w:hAnsiTheme="minorHAnsi" w:cstheme="minorHAnsi"/>
          <w:sz w:val="40"/>
        </w:rPr>
      </w:pPr>
      <w:r w:rsidRPr="00551907">
        <w:rPr>
          <w:rFonts w:asciiTheme="minorHAnsi" w:eastAsia="Times New Roman" w:hAnsiTheme="minorHAnsi" w:cstheme="minorHAnsi"/>
          <w:szCs w:val="16"/>
          <w:bdr w:val="none" w:sz="0" w:space="0" w:color="auto" w:frame="1"/>
          <w:shd w:val="clear" w:color="auto" w:fill="FFFFFF"/>
        </w:rPr>
        <w:t>En vue de la prochaine Assemblée Générale</w:t>
      </w:r>
      <w:r w:rsidR="004152F1">
        <w:rPr>
          <w:rFonts w:asciiTheme="minorHAnsi" w:eastAsia="Times New Roman" w:hAnsiTheme="minorHAnsi" w:cstheme="minorHAnsi"/>
          <w:szCs w:val="16"/>
          <w:bdr w:val="none" w:sz="0" w:space="0" w:color="auto" w:frame="1"/>
          <w:shd w:val="clear" w:color="auto" w:fill="FFFFFF"/>
        </w:rPr>
        <w:t xml:space="preserve"> Ordinaire</w:t>
      </w:r>
      <w:r w:rsidRPr="00551907">
        <w:rPr>
          <w:rFonts w:asciiTheme="minorHAnsi" w:eastAsia="Times New Roman" w:hAnsiTheme="minorHAnsi" w:cstheme="minorHAnsi"/>
          <w:szCs w:val="16"/>
          <w:bdr w:val="none" w:sz="0" w:space="0" w:color="auto" w:frame="1"/>
          <w:shd w:val="clear" w:color="auto" w:fill="FFFFFF"/>
        </w:rPr>
        <w:t xml:space="preserve"> fixée le </w:t>
      </w:r>
      <w:r w:rsidR="00A135CD">
        <w:rPr>
          <w:rFonts w:asciiTheme="minorHAnsi" w:eastAsia="Times New Roman" w:hAnsiTheme="minorHAnsi" w:cstheme="minorHAnsi"/>
          <w:szCs w:val="16"/>
          <w:bdr w:val="none" w:sz="0" w:space="0" w:color="auto" w:frame="1"/>
          <w:shd w:val="clear" w:color="auto" w:fill="FFFFFF"/>
        </w:rPr>
        <w:t>17 novembre 2021</w:t>
      </w:r>
      <w:r w:rsidR="004152F1">
        <w:rPr>
          <w:rFonts w:asciiTheme="minorHAnsi" w:eastAsia="Times New Roman" w:hAnsiTheme="minorHAnsi" w:cstheme="minorHAnsi"/>
          <w:szCs w:val="16"/>
          <w:bdr w:val="none" w:sz="0" w:space="0" w:color="auto" w:frame="1"/>
          <w:shd w:val="clear" w:color="auto" w:fill="FFFFFF"/>
        </w:rPr>
        <w:t xml:space="preserve"> </w:t>
      </w:r>
      <w:r w:rsidRPr="00551907">
        <w:rPr>
          <w:rFonts w:asciiTheme="minorHAnsi" w:eastAsia="Times New Roman" w:hAnsiTheme="minorHAnsi" w:cstheme="minorHAnsi"/>
          <w:szCs w:val="16"/>
          <w:bdr w:val="none" w:sz="0" w:space="0" w:color="auto" w:frame="1"/>
          <w:shd w:val="clear" w:color="auto" w:fill="FFFFFF"/>
        </w:rPr>
        <w:t>et de l’élection de nouveaux administrateurs conformément à l’ordre du jour, j’ai le plaisir de vous informer que je souhaite me porter candidat à un poste d’administrateur.</w:t>
      </w:r>
    </w:p>
    <w:p w14:paraId="24660B02" w14:textId="77777777" w:rsidR="00551907" w:rsidRDefault="00551907" w:rsidP="004152F1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 w:rsidRPr="00551907"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Je vous remercie en conséquence de bien vouloir inscrire mon nom sur la liste des candidats à un poste d’administrateur.</w:t>
      </w:r>
    </w:p>
    <w:p w14:paraId="79C11394" w14:textId="77777777" w:rsidR="004152F1" w:rsidRPr="00551907" w:rsidRDefault="004152F1" w:rsidP="004152F1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sz w:val="36"/>
          <w:szCs w:val="23"/>
        </w:rPr>
      </w:pPr>
    </w:p>
    <w:p w14:paraId="7F191C62" w14:textId="77777777" w:rsidR="00551907" w:rsidRDefault="00551907" w:rsidP="004152F1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  <w:r w:rsidRPr="00551907">
        <w:rPr>
          <w:rFonts w:asciiTheme="minorHAnsi" w:eastAsia="Times New Roman" w:hAnsiTheme="minorHAnsi" w:cstheme="minorHAnsi"/>
          <w:szCs w:val="16"/>
          <w:bdr w:val="none" w:sz="0" w:space="0" w:color="auto" w:frame="1"/>
        </w:rPr>
        <w:t>Je reste à votre disposition pour m’en entretenir avec vous, si vous le souhaitez, et vous confirme ma présence à la prochaine Assemblée Générale où je pourrai exposer les motifs qui m’amènent à présenter ma candidature.</w:t>
      </w:r>
    </w:p>
    <w:p w14:paraId="0162D31E" w14:textId="77777777" w:rsidR="004152F1" w:rsidRDefault="004152F1" w:rsidP="004152F1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szCs w:val="16"/>
          <w:bdr w:val="none" w:sz="0" w:space="0" w:color="auto" w:frame="1"/>
        </w:rPr>
      </w:pPr>
    </w:p>
    <w:p w14:paraId="4749CE96" w14:textId="77777777" w:rsidR="004152F1" w:rsidRPr="00551907" w:rsidRDefault="004152F1" w:rsidP="004152F1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sz w:val="36"/>
          <w:szCs w:val="23"/>
        </w:rPr>
      </w:pPr>
    </w:p>
    <w:p w14:paraId="75871C2B" w14:textId="77777777" w:rsidR="0009520F" w:rsidRDefault="00551907" w:rsidP="004152F1">
      <w:pPr>
        <w:spacing w:line="360" w:lineRule="auto"/>
        <w:jc w:val="both"/>
        <w:rPr>
          <w:rFonts w:asciiTheme="minorHAnsi" w:eastAsia="Times New Roman" w:hAnsiTheme="minorHAnsi" w:cstheme="minorHAnsi"/>
          <w:szCs w:val="16"/>
          <w:bdr w:val="none" w:sz="0" w:space="0" w:color="auto" w:frame="1"/>
          <w:shd w:val="clear" w:color="auto" w:fill="FFFFFF"/>
        </w:rPr>
      </w:pPr>
      <w:r w:rsidRPr="00551907">
        <w:rPr>
          <w:rFonts w:asciiTheme="minorHAnsi" w:eastAsia="Times New Roman" w:hAnsiTheme="minorHAnsi" w:cstheme="minorHAnsi"/>
          <w:szCs w:val="16"/>
          <w:bdr w:val="none" w:sz="0" w:space="0" w:color="auto" w:frame="1"/>
          <w:shd w:val="clear" w:color="auto" w:fill="FFFFFF"/>
        </w:rPr>
        <w:t>Je vous prie d’agréer, Madame l</w:t>
      </w:r>
      <w:r w:rsidR="004152F1">
        <w:rPr>
          <w:rFonts w:asciiTheme="minorHAnsi" w:eastAsia="Times New Roman" w:hAnsiTheme="minorHAnsi" w:cstheme="minorHAnsi"/>
          <w:szCs w:val="16"/>
          <w:bdr w:val="none" w:sz="0" w:space="0" w:color="auto" w:frame="1"/>
          <w:shd w:val="clear" w:color="auto" w:fill="FFFFFF"/>
        </w:rPr>
        <w:t>a</w:t>
      </w:r>
      <w:r w:rsidRPr="00551907">
        <w:rPr>
          <w:rFonts w:asciiTheme="minorHAnsi" w:eastAsia="Times New Roman" w:hAnsiTheme="minorHAnsi" w:cstheme="minorHAnsi"/>
          <w:szCs w:val="16"/>
          <w:bdr w:val="none" w:sz="0" w:space="0" w:color="auto" w:frame="1"/>
          <w:shd w:val="clear" w:color="auto" w:fill="FFFFFF"/>
        </w:rPr>
        <w:t xml:space="preserve"> Président</w:t>
      </w:r>
      <w:r w:rsidR="004152F1">
        <w:rPr>
          <w:rFonts w:asciiTheme="minorHAnsi" w:eastAsia="Times New Roman" w:hAnsiTheme="minorHAnsi" w:cstheme="minorHAnsi"/>
          <w:szCs w:val="16"/>
          <w:bdr w:val="none" w:sz="0" w:space="0" w:color="auto" w:frame="1"/>
          <w:shd w:val="clear" w:color="auto" w:fill="FFFFFF"/>
        </w:rPr>
        <w:t>e</w:t>
      </w:r>
      <w:r w:rsidRPr="00551907">
        <w:rPr>
          <w:rFonts w:asciiTheme="minorHAnsi" w:eastAsia="Times New Roman" w:hAnsiTheme="minorHAnsi" w:cstheme="minorHAnsi"/>
          <w:szCs w:val="16"/>
          <w:bdr w:val="none" w:sz="0" w:space="0" w:color="auto" w:frame="1"/>
          <w:shd w:val="clear" w:color="auto" w:fill="FFFFFF"/>
        </w:rPr>
        <w:t>, l’assurance de mes salutations les meilleures.</w:t>
      </w:r>
    </w:p>
    <w:p w14:paraId="5B509475" w14:textId="77777777" w:rsidR="004152F1" w:rsidRDefault="004152F1" w:rsidP="004152F1">
      <w:pPr>
        <w:spacing w:line="360" w:lineRule="auto"/>
        <w:jc w:val="both"/>
        <w:rPr>
          <w:rFonts w:asciiTheme="minorHAnsi" w:eastAsia="Times New Roman" w:hAnsiTheme="minorHAnsi" w:cstheme="minorHAnsi"/>
          <w:szCs w:val="16"/>
          <w:bdr w:val="none" w:sz="0" w:space="0" w:color="auto" w:frame="1"/>
          <w:shd w:val="clear" w:color="auto" w:fill="FFFFFF"/>
        </w:rPr>
      </w:pPr>
    </w:p>
    <w:p w14:paraId="3D5C29A4" w14:textId="77777777" w:rsidR="004152F1" w:rsidRPr="00551907" w:rsidRDefault="004152F1" w:rsidP="004152F1">
      <w:pPr>
        <w:spacing w:line="360" w:lineRule="auto"/>
        <w:jc w:val="right"/>
        <w:rPr>
          <w:rFonts w:asciiTheme="minorHAnsi" w:hAnsiTheme="minorHAnsi" w:cstheme="minorHAnsi"/>
          <w:sz w:val="40"/>
        </w:rPr>
      </w:pPr>
      <w:r>
        <w:rPr>
          <w:rFonts w:asciiTheme="minorHAnsi" w:eastAsia="Times New Roman" w:hAnsiTheme="minorHAnsi" w:cstheme="minorHAnsi"/>
          <w:szCs w:val="16"/>
          <w:bdr w:val="none" w:sz="0" w:space="0" w:color="auto" w:frame="1"/>
          <w:shd w:val="clear" w:color="auto" w:fill="FFFFFF"/>
        </w:rPr>
        <w:t>NOM, PRENOM, SIGNATURE</w:t>
      </w:r>
    </w:p>
    <w:sectPr w:rsidR="004152F1" w:rsidRPr="00551907" w:rsidSect="0009520F">
      <w:head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72A4" w14:textId="77777777" w:rsidR="00153529" w:rsidRDefault="00153529" w:rsidP="0009520F">
      <w:r>
        <w:separator/>
      </w:r>
    </w:p>
  </w:endnote>
  <w:endnote w:type="continuationSeparator" w:id="0">
    <w:p w14:paraId="68EAB925" w14:textId="77777777" w:rsidR="00153529" w:rsidRDefault="00153529" w:rsidP="0009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Condensed Regular">
    <w:altName w:val="Arial Narrow"/>
    <w:charset w:val="00"/>
    <w:family w:val="auto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08C7" w14:textId="77777777" w:rsidR="00EF2E75" w:rsidRPr="0009520F" w:rsidRDefault="00EF2E75" w:rsidP="00EF2E75">
    <w:pPr>
      <w:pStyle w:val="Pieddepage"/>
      <w:ind w:right="360"/>
      <w:contextualSpacing/>
      <w:rPr>
        <w:rFonts w:ascii="Avenir Next Condensed Regular" w:hAnsi="Avenir Next Condensed Regular"/>
        <w:sz w:val="16"/>
        <w:szCs w:val="14"/>
      </w:rPr>
    </w:pPr>
    <w:r w:rsidRPr="0009520F">
      <w:rPr>
        <w:rFonts w:ascii="Avenir Next Condensed Regular" w:hAnsi="Avenir Next Condensed Regular"/>
        <w:sz w:val="20"/>
        <w:szCs w:val="14"/>
      </w:rPr>
      <w:t xml:space="preserve">Association !Dsanté </w:t>
    </w:r>
    <w:r w:rsidR="003C17B5">
      <w:rPr>
        <w:rFonts w:ascii="Avenir Next Condensed Regular" w:hAnsi="Avenir Next Condensed Regular"/>
        <w:sz w:val="16"/>
        <w:szCs w:val="14"/>
      </w:rPr>
      <w:t xml:space="preserve">– </w:t>
    </w:r>
    <w:r w:rsidR="00221C16">
      <w:rPr>
        <w:rFonts w:ascii="Avenir Next Condensed Regular" w:hAnsi="Avenir Next Condensed Regular"/>
        <w:sz w:val="16"/>
        <w:szCs w:val="14"/>
      </w:rPr>
      <w:t>20 lotissement Jean-Baptiste 97 300 CAYENNE</w:t>
    </w:r>
  </w:p>
  <w:p w14:paraId="3137945C" w14:textId="77777777" w:rsidR="00EF2E75" w:rsidRPr="0009520F" w:rsidRDefault="00EF2E75" w:rsidP="00EF2E75">
    <w:pPr>
      <w:pStyle w:val="Pieddepage"/>
      <w:contextualSpacing/>
      <w:rPr>
        <w:rFonts w:ascii="Avenir Next Condensed Regular" w:hAnsi="Avenir Next Condensed Regular"/>
        <w:color w:val="7030A0"/>
        <w:sz w:val="16"/>
        <w:szCs w:val="14"/>
      </w:rPr>
    </w:pPr>
    <w:r w:rsidRPr="0009520F">
      <w:rPr>
        <w:rFonts w:ascii="Avenir Next Condensed Regular" w:hAnsi="Avenir Next Condensed Regular"/>
        <w:sz w:val="16"/>
        <w:szCs w:val="14"/>
      </w:rPr>
      <w:t xml:space="preserve">0694 38 84 24 / </w:t>
    </w:r>
    <w:hyperlink r:id="rId1" w:history="1">
      <w:r w:rsidRPr="0009520F">
        <w:rPr>
          <w:rStyle w:val="Lienhypertexte"/>
          <w:rFonts w:ascii="Avenir Next Condensed Regular" w:hAnsi="Avenir Next Condensed Regular"/>
          <w:sz w:val="16"/>
          <w:szCs w:val="14"/>
        </w:rPr>
        <w:t>rhodes</w:t>
      </w:r>
      <w:r w:rsidR="003C17B5">
        <w:rPr>
          <w:rStyle w:val="Lienhypertexte"/>
          <w:rFonts w:ascii="Avenir Next Condensed Regular" w:hAnsi="Avenir Next Condensed Regular"/>
          <w:sz w:val="16"/>
          <w:szCs w:val="14"/>
        </w:rPr>
        <w:t>.</w:t>
      </w:r>
      <w:r w:rsidRPr="0009520F">
        <w:rPr>
          <w:rStyle w:val="Lienhypertexte"/>
          <w:rFonts w:ascii="Avenir Next Condensed Regular" w:hAnsi="Avenir Next Condensed Regular"/>
          <w:sz w:val="16"/>
          <w:szCs w:val="14"/>
        </w:rPr>
        <w:t>sophie@idsante.eu</w:t>
      </w:r>
    </w:hyperlink>
  </w:p>
  <w:p w14:paraId="3C434DA3" w14:textId="77777777" w:rsidR="00EF2E75" w:rsidRPr="00EF2E75" w:rsidRDefault="00EF2E75" w:rsidP="00EF2E75">
    <w:pPr>
      <w:pStyle w:val="Pieddepage"/>
      <w:tabs>
        <w:tab w:val="clear" w:pos="4536"/>
        <w:tab w:val="clear" w:pos="9072"/>
        <w:tab w:val="left" w:pos="6754"/>
      </w:tabs>
      <w:contextualSpacing/>
      <w:rPr>
        <w:rFonts w:ascii="Avenir Next Condensed Regular" w:hAnsi="Avenir Next Condensed Regular"/>
        <w:sz w:val="14"/>
        <w:szCs w:val="14"/>
      </w:rPr>
    </w:pPr>
    <w:r w:rsidRPr="0009520F">
      <w:rPr>
        <w:rFonts w:ascii="Avenir Next Condensed Regular" w:hAnsi="Avenir Next Condensed Regular"/>
        <w:sz w:val="16"/>
        <w:szCs w:val="14"/>
      </w:rPr>
      <w:t>SIRET : 819 842 600 000</w:t>
    </w:r>
    <w:r w:rsidR="00221C16">
      <w:rPr>
        <w:rFonts w:ascii="Avenir Next Condensed Regular" w:hAnsi="Avenir Next Condensed Regular"/>
        <w:sz w:val="16"/>
        <w:szCs w:val="14"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333D" w14:textId="77777777" w:rsidR="00153529" w:rsidRDefault="00153529" w:rsidP="0009520F">
      <w:r>
        <w:separator/>
      </w:r>
    </w:p>
  </w:footnote>
  <w:footnote w:type="continuationSeparator" w:id="0">
    <w:p w14:paraId="71E8A0DF" w14:textId="77777777" w:rsidR="00153529" w:rsidRDefault="00153529" w:rsidP="00095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D328" w14:textId="77777777" w:rsidR="0009520F" w:rsidRDefault="0009520F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B90019" wp14:editId="3D45B3BF">
          <wp:simplePos x="0" y="0"/>
          <wp:positionH relativeFrom="leftMargin">
            <wp:align>right</wp:align>
          </wp:positionH>
          <wp:positionV relativeFrom="paragraph">
            <wp:posOffset>-182880</wp:posOffset>
          </wp:positionV>
          <wp:extent cx="669600" cy="752400"/>
          <wp:effectExtent l="0" t="0" r="0" b="0"/>
          <wp:wrapTight wrapText="bothSides">
            <wp:wrapPolygon edited="0">
              <wp:start x="0" y="0"/>
              <wp:lineTo x="0" y="20797"/>
              <wp:lineTo x="20903" y="20797"/>
              <wp:lineTo x="20903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dsante définiti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00" t="4200" r="14200" b="15800"/>
                  <a:stretch/>
                </pic:blipFill>
                <pic:spPr bwMode="auto">
                  <a:xfrm>
                    <a:off x="0" y="0"/>
                    <a:ext cx="669600" cy="75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30F16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21"/>
    <w:rsid w:val="00035D4C"/>
    <w:rsid w:val="0009520F"/>
    <w:rsid w:val="00153529"/>
    <w:rsid w:val="00221C16"/>
    <w:rsid w:val="003C17B5"/>
    <w:rsid w:val="004152F1"/>
    <w:rsid w:val="00551907"/>
    <w:rsid w:val="005A4EF7"/>
    <w:rsid w:val="005D4805"/>
    <w:rsid w:val="00665521"/>
    <w:rsid w:val="006D0D77"/>
    <w:rsid w:val="00782740"/>
    <w:rsid w:val="007A6024"/>
    <w:rsid w:val="007D4E02"/>
    <w:rsid w:val="00816CFF"/>
    <w:rsid w:val="00851845"/>
    <w:rsid w:val="009E7DE1"/>
    <w:rsid w:val="00A135CD"/>
    <w:rsid w:val="00BC28E3"/>
    <w:rsid w:val="00CD4A4A"/>
    <w:rsid w:val="00CD5FF6"/>
    <w:rsid w:val="00DB78C6"/>
    <w:rsid w:val="00EF2E75"/>
    <w:rsid w:val="00FA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752B9A"/>
  <w15:chartTrackingRefBased/>
  <w15:docId w15:val="{AB86E2AE-7923-4B11-A25E-06BAA19D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20F"/>
    <w:pPr>
      <w:spacing w:after="0" w:line="240" w:lineRule="auto"/>
    </w:pPr>
    <w:rPr>
      <w:rFonts w:asciiTheme="majorHAnsi" w:eastAsiaTheme="minorEastAsia" w:hAnsiTheme="majorHAnsi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09520F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0952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0952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520F"/>
    <w:rPr>
      <w:rFonts w:asciiTheme="majorHAnsi" w:eastAsiaTheme="minorEastAsia" w:hAnsiTheme="majorHAnsi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952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520F"/>
    <w:rPr>
      <w:rFonts w:asciiTheme="majorHAnsi" w:eastAsiaTheme="minorEastAsia" w:hAnsiTheme="maj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9520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51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hodessophie@idsant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sante\Documents\Mod&#232;les%20Office%20personnalis&#233;s\!Dsan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B4323EDEE7A0489732DA1687D4F75F" ma:contentTypeVersion="13" ma:contentTypeDescription="Crée un document." ma:contentTypeScope="" ma:versionID="0dcebaa7e728aaa69f42a9fba326d398">
  <xsd:schema xmlns:xsd="http://www.w3.org/2001/XMLSchema" xmlns:xs="http://www.w3.org/2001/XMLSchema" xmlns:p="http://schemas.microsoft.com/office/2006/metadata/properties" xmlns:ns2="8b7da9f2-62ab-4a9a-b772-71eedb4cf532" xmlns:ns3="7088a844-4bcf-4f27-a14f-fc78dc90a4a8" targetNamespace="http://schemas.microsoft.com/office/2006/metadata/properties" ma:root="true" ma:fieldsID="ce291d964982aff5360960990fd8a67b" ns2:_="" ns3:_="">
    <xsd:import namespace="8b7da9f2-62ab-4a9a-b772-71eedb4cf532"/>
    <xsd:import namespace="7088a844-4bcf-4f27-a14f-fc78dc90a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da9f2-62ab-4a9a-b772-71eedb4c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8a844-4bcf-4f27-a14f-fc78dc90a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95EDA-555D-49DD-AB2A-FD78900D4B87}"/>
</file>

<file path=customXml/itemProps2.xml><?xml version="1.0" encoding="utf-8"?>
<ds:datastoreItem xmlns:ds="http://schemas.openxmlformats.org/officeDocument/2006/customXml" ds:itemID="{2601FD16-00D1-4671-BF35-68A4BF0DB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9E1B6D-668D-4512-BA41-4554D7568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!Dsanté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IDsante</dc:creator>
  <cp:keywords/>
  <dc:description/>
  <cp:lastModifiedBy>Sophie RHODES</cp:lastModifiedBy>
  <cp:revision>3</cp:revision>
  <dcterms:created xsi:type="dcterms:W3CDTF">2021-10-26T10:27:00Z</dcterms:created>
  <dcterms:modified xsi:type="dcterms:W3CDTF">2021-10-26T10:28:00Z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0x01010055B4323EDEE7A0489732DA1687D4F75F</vt:lpwstr>
  </property>
</Properties>
</file>